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CEDF" w14:textId="1ACD1938" w:rsidR="00114197" w:rsidRPr="00114197" w:rsidRDefault="001D3561" w:rsidP="00114197">
      <w:pPr>
        <w:jc w:val="center"/>
        <w:rPr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EE55D39" wp14:editId="7CBEDDA0">
            <wp:simplePos x="0" y="0"/>
            <wp:positionH relativeFrom="column">
              <wp:posOffset>191135</wp:posOffset>
            </wp:positionH>
            <wp:positionV relativeFrom="paragraph">
              <wp:posOffset>-342900</wp:posOffset>
            </wp:positionV>
            <wp:extent cx="1176655" cy="970280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ah\Desktop\REACH\Reach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197" w:rsidRPr="00114197">
        <w:rPr>
          <w:sz w:val="32"/>
          <w:szCs w:val="32"/>
        </w:rPr>
        <w:t xml:space="preserve"> </w:t>
      </w:r>
    </w:p>
    <w:p w14:paraId="1D0D650B" w14:textId="557BCFF4" w:rsidR="00114197" w:rsidRPr="001A59CD" w:rsidRDefault="00082144" w:rsidP="00BC1793">
      <w:pPr>
        <w:rPr>
          <w:rFonts w:ascii="Calibri" w:hAnsi="Calibri" w:cs="Calibri"/>
          <w:b/>
          <w:sz w:val="32"/>
          <w:szCs w:val="32"/>
        </w:rPr>
      </w:pPr>
      <w:r w:rsidRPr="001A59CD">
        <w:rPr>
          <w:rFonts w:ascii="Calibri" w:hAnsi="Calibri" w:cs="Calibri"/>
          <w:b/>
          <w:sz w:val="32"/>
          <w:szCs w:val="32"/>
        </w:rPr>
        <w:t>Capital Region Mental Health &amp; Addictions</w:t>
      </w:r>
    </w:p>
    <w:p w14:paraId="12F55A2E" w14:textId="77777777" w:rsidR="00114197" w:rsidRDefault="00114197"/>
    <w:p w14:paraId="7D7CBCD4" w14:textId="77777777" w:rsidR="00114197" w:rsidRDefault="0011419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756"/>
        <w:gridCol w:w="5148"/>
      </w:tblGrid>
      <w:tr w:rsidR="00114197" w14:paraId="09ECC16C" w14:textId="77777777" w:rsidTr="26D5E164">
        <w:tc>
          <w:tcPr>
            <w:tcW w:w="9904" w:type="dxa"/>
            <w:gridSpan w:val="2"/>
            <w:shd w:val="clear" w:color="auto" w:fill="BFBFBF" w:themeFill="background1" w:themeFillShade="BF"/>
          </w:tcPr>
          <w:p w14:paraId="15D1DFDE" w14:textId="77777777" w:rsidR="00114197" w:rsidRPr="00480E51" w:rsidRDefault="00114197" w:rsidP="00480E51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480E51">
              <w:rPr>
                <w:rFonts w:ascii="Calibri" w:hAnsi="Calibri" w:cs="Calibri"/>
                <w:b/>
                <w:sz w:val="40"/>
                <w:szCs w:val="40"/>
              </w:rPr>
              <w:t>Volunteer Application</w:t>
            </w:r>
          </w:p>
        </w:tc>
      </w:tr>
      <w:tr w:rsidR="00114197" w14:paraId="7C29DCFE" w14:textId="77777777" w:rsidTr="26D5E164">
        <w:tc>
          <w:tcPr>
            <w:tcW w:w="9904" w:type="dxa"/>
            <w:gridSpan w:val="2"/>
            <w:shd w:val="clear" w:color="auto" w:fill="595959" w:themeFill="text1" w:themeFillTint="A6"/>
          </w:tcPr>
          <w:p w14:paraId="7BC66894" w14:textId="77777777" w:rsidR="00114197" w:rsidRPr="00480E51" w:rsidRDefault="00114197" w:rsidP="00114197">
            <w:pPr>
              <w:rPr>
                <w:rFonts w:ascii="Calibri" w:hAnsi="Calibri" w:cs="Calibri"/>
                <w:b/>
                <w:color w:val="FFFFFF"/>
              </w:rPr>
            </w:pPr>
            <w:r w:rsidRPr="00480E51">
              <w:rPr>
                <w:rFonts w:ascii="Calibri" w:hAnsi="Calibri" w:cs="Calibri"/>
                <w:b/>
                <w:color w:val="FFFFFF"/>
              </w:rPr>
              <w:t>Contact Information</w:t>
            </w:r>
          </w:p>
        </w:tc>
      </w:tr>
      <w:tr w:rsidR="00114197" w14:paraId="130F28C2" w14:textId="77777777" w:rsidTr="26D5E164">
        <w:trPr>
          <w:trHeight w:val="406"/>
        </w:trPr>
        <w:tc>
          <w:tcPr>
            <w:tcW w:w="4756" w:type="dxa"/>
            <w:shd w:val="clear" w:color="auto" w:fill="FFFFFF" w:themeFill="background1"/>
          </w:tcPr>
          <w:p w14:paraId="51BEDC57" w14:textId="77777777" w:rsidR="00114197" w:rsidRPr="00480E51" w:rsidRDefault="00114197" w:rsidP="00114197">
            <w:pPr>
              <w:rPr>
                <w:rFonts w:ascii="Calibri" w:hAnsi="Calibri" w:cs="Calibri"/>
                <w:sz w:val="22"/>
                <w:szCs w:val="22"/>
              </w:rPr>
            </w:pPr>
            <w:r w:rsidRPr="00480E51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5148" w:type="dxa"/>
            <w:shd w:val="clear" w:color="auto" w:fill="FFFFFF" w:themeFill="background1"/>
          </w:tcPr>
          <w:p w14:paraId="6B4CD377" w14:textId="2C0B1E4D" w:rsidR="00114197" w:rsidRPr="00480E51" w:rsidRDefault="00594DF5" w:rsidP="001141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D.O.B.</w:t>
            </w:r>
          </w:p>
        </w:tc>
      </w:tr>
      <w:tr w:rsidR="00594DF5" w14:paraId="0BC24B0E" w14:textId="77777777" w:rsidTr="26D5E164">
        <w:trPr>
          <w:trHeight w:val="709"/>
        </w:trPr>
        <w:tc>
          <w:tcPr>
            <w:tcW w:w="9904" w:type="dxa"/>
            <w:gridSpan w:val="2"/>
            <w:shd w:val="clear" w:color="auto" w:fill="FFFFFF" w:themeFill="background1"/>
          </w:tcPr>
          <w:p w14:paraId="3403AAF5" w14:textId="325E18C8" w:rsidR="00594DF5" w:rsidRPr="00480E51" w:rsidRDefault="00594DF5" w:rsidP="001141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</w:t>
            </w:r>
          </w:p>
        </w:tc>
      </w:tr>
      <w:tr w:rsidR="00114197" w14:paraId="370EC4C3" w14:textId="77777777" w:rsidTr="26D5E164">
        <w:trPr>
          <w:trHeight w:val="709"/>
        </w:trPr>
        <w:tc>
          <w:tcPr>
            <w:tcW w:w="9904" w:type="dxa"/>
            <w:gridSpan w:val="2"/>
            <w:shd w:val="clear" w:color="auto" w:fill="FFFFFF" w:themeFill="background1"/>
          </w:tcPr>
          <w:p w14:paraId="68648AA1" w14:textId="77777777" w:rsidR="00114197" w:rsidRPr="00480E51" w:rsidRDefault="00114197" w:rsidP="00114197">
            <w:pPr>
              <w:rPr>
                <w:rFonts w:ascii="Calibri" w:hAnsi="Calibri" w:cs="Calibri"/>
                <w:sz w:val="22"/>
                <w:szCs w:val="22"/>
              </w:rPr>
            </w:pPr>
            <w:r w:rsidRPr="00480E51"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</w:tr>
      <w:tr w:rsidR="00114197" w14:paraId="41F6EAF3" w14:textId="77777777" w:rsidTr="26D5E164">
        <w:trPr>
          <w:trHeight w:val="419"/>
        </w:trPr>
        <w:tc>
          <w:tcPr>
            <w:tcW w:w="9904" w:type="dxa"/>
            <w:gridSpan w:val="2"/>
            <w:shd w:val="clear" w:color="auto" w:fill="FFFFFF" w:themeFill="background1"/>
          </w:tcPr>
          <w:p w14:paraId="617B86E7" w14:textId="77777777" w:rsidR="00114197" w:rsidRPr="00480E51" w:rsidRDefault="00114197" w:rsidP="00114197">
            <w:pPr>
              <w:rPr>
                <w:rFonts w:ascii="Calibri" w:hAnsi="Calibri" w:cs="Calibri"/>
                <w:sz w:val="22"/>
                <w:szCs w:val="22"/>
              </w:rPr>
            </w:pPr>
            <w:r w:rsidRPr="00480E51"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</w:tr>
      <w:tr w:rsidR="00833B31" w14:paraId="231265CF" w14:textId="77777777" w:rsidTr="26D5E164">
        <w:trPr>
          <w:trHeight w:val="419"/>
        </w:trPr>
        <w:tc>
          <w:tcPr>
            <w:tcW w:w="9904" w:type="dxa"/>
            <w:gridSpan w:val="2"/>
            <w:shd w:val="clear" w:color="auto" w:fill="FFFFFF" w:themeFill="background1"/>
          </w:tcPr>
          <w:p w14:paraId="65EBD334" w14:textId="64B2F259" w:rsidR="00833B31" w:rsidRPr="00480E51" w:rsidRDefault="00833B31" w:rsidP="001141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Preferred method of contact</w:t>
            </w:r>
          </w:p>
        </w:tc>
      </w:tr>
      <w:tr w:rsidR="00114197" w14:paraId="40FF6841" w14:textId="77777777" w:rsidTr="26D5E164">
        <w:trPr>
          <w:trHeight w:val="257"/>
        </w:trPr>
        <w:tc>
          <w:tcPr>
            <w:tcW w:w="9904" w:type="dxa"/>
            <w:gridSpan w:val="2"/>
            <w:shd w:val="clear" w:color="auto" w:fill="595959" w:themeFill="text1" w:themeFillTint="A6"/>
          </w:tcPr>
          <w:p w14:paraId="64902020" w14:textId="77777777" w:rsidR="00114197" w:rsidRPr="00480E51" w:rsidRDefault="00114197" w:rsidP="00C50741">
            <w:pPr>
              <w:rPr>
                <w:rFonts w:ascii="Calibri" w:hAnsi="Calibri" w:cs="Calibri"/>
                <w:b/>
                <w:color w:val="FFFFFF"/>
              </w:rPr>
            </w:pPr>
            <w:r w:rsidRPr="00480E51">
              <w:rPr>
                <w:rFonts w:ascii="Calibri" w:hAnsi="Calibri" w:cs="Calibri"/>
                <w:b/>
                <w:color w:val="FFFFFF"/>
              </w:rPr>
              <w:t xml:space="preserve">Volunteer </w:t>
            </w:r>
            <w:r w:rsidR="00C50741" w:rsidRPr="00480E51">
              <w:rPr>
                <w:rFonts w:ascii="Calibri" w:hAnsi="Calibri" w:cs="Calibri"/>
                <w:b/>
                <w:color w:val="FFFFFF"/>
              </w:rPr>
              <w:t>Information</w:t>
            </w:r>
          </w:p>
        </w:tc>
      </w:tr>
      <w:tr w:rsidR="00C50741" w14:paraId="0D8E7940" w14:textId="77777777" w:rsidTr="26D5E164">
        <w:trPr>
          <w:trHeight w:val="257"/>
        </w:trPr>
        <w:tc>
          <w:tcPr>
            <w:tcW w:w="9904" w:type="dxa"/>
            <w:gridSpan w:val="2"/>
            <w:shd w:val="clear" w:color="auto" w:fill="FFFFFF" w:themeFill="background1"/>
          </w:tcPr>
          <w:p w14:paraId="7BCF4F43" w14:textId="56974EC1" w:rsidR="00C50741" w:rsidRDefault="00C50741" w:rsidP="00114197">
            <w:pPr>
              <w:rPr>
                <w:rFonts w:ascii="Calibri" w:hAnsi="Calibri" w:cs="Calibri"/>
                <w:sz w:val="22"/>
                <w:szCs w:val="22"/>
              </w:rPr>
            </w:pPr>
            <w:r w:rsidRPr="00480E51">
              <w:rPr>
                <w:rFonts w:ascii="Calibri" w:hAnsi="Calibri" w:cs="Calibri"/>
                <w:sz w:val="22"/>
                <w:szCs w:val="22"/>
              </w:rPr>
              <w:t xml:space="preserve">Why would you like to volunteer for the </w:t>
            </w:r>
            <w:r w:rsidR="00082144">
              <w:rPr>
                <w:rFonts w:ascii="Calibri" w:hAnsi="Calibri" w:cs="Calibri"/>
                <w:sz w:val="22"/>
                <w:szCs w:val="22"/>
              </w:rPr>
              <w:t>Association</w:t>
            </w:r>
            <w:r w:rsidRPr="00480E51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30B2B89C" w14:textId="77777777" w:rsidR="00082144" w:rsidRPr="00480E51" w:rsidRDefault="00082144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358825" w14:textId="77777777" w:rsidR="00C50741" w:rsidRPr="00480E51" w:rsidRDefault="00C5074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FF7853" w14:textId="77777777" w:rsidR="00C50741" w:rsidRDefault="00C5074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19C107" w14:textId="77777777" w:rsidR="00B752B3" w:rsidRPr="00480E51" w:rsidRDefault="00B752B3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8F8B03" w14:textId="77777777" w:rsidR="00480E51" w:rsidRPr="00480E51" w:rsidRDefault="00480E5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04A6C0" w14:textId="77777777" w:rsidR="00C50741" w:rsidRPr="00480E51" w:rsidRDefault="00C5074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741" w14:paraId="3865A061" w14:textId="77777777" w:rsidTr="26D5E164">
        <w:trPr>
          <w:trHeight w:val="257"/>
        </w:trPr>
        <w:tc>
          <w:tcPr>
            <w:tcW w:w="9904" w:type="dxa"/>
            <w:gridSpan w:val="2"/>
            <w:shd w:val="clear" w:color="auto" w:fill="FFFFFF" w:themeFill="background1"/>
          </w:tcPr>
          <w:p w14:paraId="2A5BD8E6" w14:textId="4353EFF9" w:rsidR="00C50741" w:rsidRPr="00480E51" w:rsidRDefault="00480E51" w:rsidP="00114197">
            <w:pPr>
              <w:rPr>
                <w:rFonts w:ascii="Calibri" w:hAnsi="Calibri" w:cs="Calibri"/>
                <w:sz w:val="22"/>
                <w:szCs w:val="22"/>
              </w:rPr>
            </w:pPr>
            <w:r w:rsidRPr="00480E51">
              <w:rPr>
                <w:rFonts w:ascii="Calibri" w:hAnsi="Calibri" w:cs="Calibri"/>
                <w:sz w:val="22"/>
                <w:szCs w:val="22"/>
              </w:rPr>
              <w:t>Areas of Interest</w:t>
            </w:r>
            <w:r w:rsidR="009265D0">
              <w:rPr>
                <w:rFonts w:ascii="Calibri" w:hAnsi="Calibri" w:cs="Calibri"/>
                <w:sz w:val="22"/>
                <w:szCs w:val="22"/>
              </w:rPr>
              <w:t>/Experience</w:t>
            </w:r>
          </w:p>
          <w:p w14:paraId="362AB97F" w14:textId="77777777" w:rsidR="00480E51" w:rsidRDefault="00480E5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79B375" w14:textId="77777777" w:rsidR="00B752B3" w:rsidRPr="00480E51" w:rsidRDefault="00B752B3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B51EBB" w14:textId="77777777" w:rsidR="00480E51" w:rsidRDefault="00480E51" w:rsidP="0008214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688C88" w14:textId="77777777" w:rsidR="00082144" w:rsidRDefault="00082144" w:rsidP="0008214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E3F169" w14:textId="77777777" w:rsidR="00082144" w:rsidRDefault="00082144" w:rsidP="0008214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BEC0C8" w14:textId="77777777" w:rsidR="00082144" w:rsidRPr="00480E51" w:rsidRDefault="00082144" w:rsidP="000821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068" w14:paraId="1AE31D1B" w14:textId="77777777" w:rsidTr="00960C12">
        <w:trPr>
          <w:trHeight w:val="871"/>
        </w:trPr>
        <w:tc>
          <w:tcPr>
            <w:tcW w:w="9904" w:type="dxa"/>
            <w:gridSpan w:val="2"/>
            <w:shd w:val="clear" w:color="auto" w:fill="FFFFFF" w:themeFill="background1"/>
          </w:tcPr>
          <w:p w14:paraId="79891477" w14:textId="2812FA75" w:rsidR="00960C12" w:rsidRPr="00960C12" w:rsidRDefault="00721068" w:rsidP="00960C12">
            <w:pPr>
              <w:rPr>
                <w:rFonts w:ascii="Calibri" w:hAnsi="Calibri" w:cs="Calibri"/>
                <w:sz w:val="22"/>
                <w:szCs w:val="22"/>
              </w:rPr>
            </w:pPr>
            <w:r w:rsidRPr="00930520">
              <w:rPr>
                <w:rFonts w:ascii="Calibri" w:hAnsi="Calibri" w:cs="Calibri"/>
                <w:sz w:val="22"/>
                <w:szCs w:val="22"/>
              </w:rPr>
              <w:t>Depending on the volunteer opportunity, you may be asked to complete a criminal record check. Are you happy to do that?               Yes                             No</w:t>
            </w:r>
          </w:p>
        </w:tc>
      </w:tr>
      <w:tr w:rsidR="00C06641" w14:paraId="18A12208" w14:textId="77777777" w:rsidTr="26D5E164">
        <w:trPr>
          <w:trHeight w:val="1124"/>
        </w:trPr>
        <w:tc>
          <w:tcPr>
            <w:tcW w:w="9904" w:type="dxa"/>
            <w:gridSpan w:val="2"/>
            <w:shd w:val="clear" w:color="auto" w:fill="FFFFFF" w:themeFill="background1"/>
          </w:tcPr>
          <w:p w14:paraId="46E2F063" w14:textId="77777777" w:rsidR="00C06641" w:rsidRDefault="00C06641" w:rsidP="00C0664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there any additional information you would like to</w:t>
            </w:r>
            <w:r w:rsidR="00D102C5">
              <w:rPr>
                <w:rFonts w:ascii="Calibri" w:hAnsi="Calibri" w:cs="Calibri"/>
                <w:sz w:val="22"/>
                <w:szCs w:val="22"/>
              </w:rPr>
              <w:t xml:space="preserve"> share?</w:t>
            </w:r>
          </w:p>
          <w:p w14:paraId="55953C5C" w14:textId="77777777" w:rsidR="00721068" w:rsidRDefault="00721068" w:rsidP="00C0664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0C9EEC" w14:textId="77777777" w:rsidR="00721068" w:rsidRDefault="00721068" w:rsidP="00C0664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C736F8" w14:textId="77777777" w:rsidR="00721068" w:rsidRDefault="00721068" w:rsidP="00C0664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A50489" w14:textId="77777777" w:rsidR="00721068" w:rsidRDefault="00721068" w:rsidP="00C0664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F3E583" w14:textId="77777777" w:rsidR="00721068" w:rsidRDefault="00721068" w:rsidP="00C0664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4C05B3" w14:textId="77777777" w:rsidR="00721068" w:rsidRDefault="00721068" w:rsidP="00C0664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788DC0" w14:textId="77777777" w:rsidR="00721068" w:rsidRDefault="00721068" w:rsidP="00C0664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3C2704B" w14:textId="75BA5D2D" w:rsidR="00721068" w:rsidRDefault="00721068" w:rsidP="00C066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641" w14:paraId="55B5EDD6" w14:textId="77777777" w:rsidTr="26D5E164">
        <w:trPr>
          <w:trHeight w:val="709"/>
        </w:trPr>
        <w:tc>
          <w:tcPr>
            <w:tcW w:w="9904" w:type="dxa"/>
            <w:gridSpan w:val="2"/>
            <w:shd w:val="clear" w:color="auto" w:fill="FFFFFF" w:themeFill="background1"/>
          </w:tcPr>
          <w:p w14:paraId="0384A263" w14:textId="77777777" w:rsidR="00C06641" w:rsidRDefault="00C06641" w:rsidP="00C0664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ED4BE0" w14:textId="77777777" w:rsidR="00C06641" w:rsidRDefault="00C06641" w:rsidP="00C0664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Signature:                                                                                      Date:</w:t>
            </w:r>
          </w:p>
          <w:p w14:paraId="76B1AA56" w14:textId="77777777" w:rsidR="00BB2EDC" w:rsidRDefault="00BB2EDC" w:rsidP="00C066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368E16" w14:textId="77777777" w:rsidR="00C06641" w:rsidRDefault="00C06641"/>
    <w:sectPr w:rsidR="00C06641" w:rsidSect="0092738B">
      <w:footerReference w:type="default" r:id="rId8"/>
      <w:pgSz w:w="12240" w:h="15840"/>
      <w:pgMar w:top="864" w:right="1080" w:bottom="864" w:left="108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2E92" w14:textId="77777777" w:rsidR="00046807" w:rsidRDefault="00046807">
      <w:r>
        <w:separator/>
      </w:r>
    </w:p>
  </w:endnote>
  <w:endnote w:type="continuationSeparator" w:id="0">
    <w:p w14:paraId="39F37148" w14:textId="77777777" w:rsidR="00046807" w:rsidRDefault="0004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07BF" w14:textId="4FE7D413" w:rsidR="002A090C" w:rsidRPr="001404FE" w:rsidRDefault="000147F7" w:rsidP="008C4CC6">
    <w:pPr>
      <w:pStyle w:val="Footer"/>
      <w:jc w:val="right"/>
      <w:rPr>
        <w:sz w:val="20"/>
        <w:szCs w:val="20"/>
        <w:lang w:val="en-CA"/>
      </w:rPr>
    </w:pPr>
    <w:r>
      <w:rPr>
        <w:noProof/>
        <w:sz w:val="20"/>
        <w:szCs w:val="20"/>
        <w:lang w:val="en-CA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BBFB94B" wp14:editId="1262E8E4">
              <wp:simplePos x="0" y="0"/>
              <wp:positionH relativeFrom="column">
                <wp:posOffset>6442991</wp:posOffset>
              </wp:positionH>
              <wp:positionV relativeFrom="paragraph">
                <wp:posOffset>25400</wp:posOffset>
              </wp:positionV>
              <wp:extent cx="118641" cy="112853"/>
              <wp:effectExtent l="0" t="0" r="15240" b="20955"/>
              <wp:wrapNone/>
              <wp:docPr id="1537947999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641" cy="112853"/>
                      </a:xfrm>
                      <a:prstGeom prst="ellips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96A9AF4" id="Oval 2" o:spid="_x0000_s1026" style="position:absolute;margin-left:507.3pt;margin-top:2pt;width:9.35pt;height:8.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" fillcolor="white [3201]" strokecolor="black [3213]" strokeweight=".5pt"/>
          </w:pict>
        </mc:Fallback>
      </mc:AlternateContent>
    </w:r>
    <w:r>
      <w:rPr>
        <w:noProof/>
        <w:sz w:val="20"/>
        <w:szCs w:val="20"/>
        <w:lang w:val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302C38" wp14:editId="66DE0FA8">
              <wp:simplePos x="0" y="0"/>
              <wp:positionH relativeFrom="column">
                <wp:posOffset>5836534</wp:posOffset>
              </wp:positionH>
              <wp:positionV relativeFrom="paragraph">
                <wp:posOffset>27755</wp:posOffset>
              </wp:positionV>
              <wp:extent cx="118641" cy="112853"/>
              <wp:effectExtent l="0" t="0" r="15240" b="20955"/>
              <wp:wrapNone/>
              <wp:docPr id="1128327836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641" cy="112853"/>
                      </a:xfrm>
                      <a:prstGeom prst="ellips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0725D74" id="Oval 2" o:spid="_x0000_s1026" style="position:absolute;margin-left:459.55pt;margin-top:2.2pt;width:9.35pt;height:8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" fillcolor="white [3201]" strokecolor="black [3213]" strokeweight=".5pt"/>
          </w:pict>
        </mc:Fallback>
      </mc:AlternateContent>
    </w:r>
    <w:r w:rsidR="007C7BD6" w:rsidRPr="001404FE">
      <w:rPr>
        <w:sz w:val="20"/>
        <w:szCs w:val="20"/>
        <w:lang w:val="en-CA"/>
      </w:rPr>
      <w:t>Office</w:t>
    </w:r>
    <w:r w:rsidR="008C4CC6" w:rsidRPr="001404FE">
      <w:rPr>
        <w:sz w:val="20"/>
        <w:szCs w:val="20"/>
        <w:lang w:val="en-CA"/>
      </w:rPr>
      <w:t xml:space="preserve"> Use</w:t>
    </w:r>
    <w:r w:rsidR="007C7BD6" w:rsidRPr="001404FE">
      <w:rPr>
        <w:sz w:val="20"/>
        <w:szCs w:val="20"/>
        <w:lang w:val="en-CA"/>
      </w:rPr>
      <w:t xml:space="preserve">: </w:t>
    </w:r>
    <w:r w:rsidR="00DC7269">
      <w:rPr>
        <w:sz w:val="20"/>
        <w:szCs w:val="20"/>
        <w:lang w:val="en-CA"/>
      </w:rPr>
      <w:t xml:space="preserve">  </w:t>
    </w:r>
    <w:r w:rsidR="007C7BD6" w:rsidRPr="001404FE">
      <w:rPr>
        <w:sz w:val="20"/>
        <w:szCs w:val="20"/>
        <w:lang w:val="en-CA"/>
      </w:rPr>
      <w:t xml:space="preserve">Interview </w:t>
    </w:r>
    <w:r w:rsidR="004D2C5D">
      <w:rPr>
        <w:sz w:val="20"/>
        <w:szCs w:val="20"/>
        <w:lang w:val="en-CA"/>
      </w:rPr>
      <w:t xml:space="preserve">          </w:t>
    </w:r>
    <w:r w:rsidR="007C7BD6" w:rsidRPr="001404FE">
      <w:rPr>
        <w:sz w:val="20"/>
        <w:szCs w:val="20"/>
        <w:lang w:val="en-CA"/>
      </w:rPr>
      <w:t>CRC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4F04" w14:textId="77777777" w:rsidR="00046807" w:rsidRDefault="00046807">
      <w:r>
        <w:separator/>
      </w:r>
    </w:p>
  </w:footnote>
  <w:footnote w:type="continuationSeparator" w:id="0">
    <w:p w14:paraId="43667432" w14:textId="77777777" w:rsidR="00046807" w:rsidRDefault="00046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17283752">
    <w:abstractNumId w:val="4"/>
  </w:num>
  <w:num w:numId="2" w16cid:durableId="484057357">
    <w:abstractNumId w:val="3"/>
  </w:num>
  <w:num w:numId="3" w16cid:durableId="1740401808">
    <w:abstractNumId w:val="2"/>
  </w:num>
  <w:num w:numId="4" w16cid:durableId="1553418757">
    <w:abstractNumId w:val="1"/>
  </w:num>
  <w:num w:numId="5" w16cid:durableId="173049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197"/>
    <w:rsid w:val="000077BD"/>
    <w:rsid w:val="000147F7"/>
    <w:rsid w:val="000176EB"/>
    <w:rsid w:val="00017DD1"/>
    <w:rsid w:val="00027FD9"/>
    <w:rsid w:val="000332AD"/>
    <w:rsid w:val="00046807"/>
    <w:rsid w:val="0006701F"/>
    <w:rsid w:val="00082144"/>
    <w:rsid w:val="00094D5B"/>
    <w:rsid w:val="000C0676"/>
    <w:rsid w:val="000C3395"/>
    <w:rsid w:val="000E13C6"/>
    <w:rsid w:val="000F59F0"/>
    <w:rsid w:val="001137DD"/>
    <w:rsid w:val="00114197"/>
    <w:rsid w:val="0011649E"/>
    <w:rsid w:val="001352B9"/>
    <w:rsid w:val="001404FE"/>
    <w:rsid w:val="00152052"/>
    <w:rsid w:val="0016303A"/>
    <w:rsid w:val="0018590C"/>
    <w:rsid w:val="00190F40"/>
    <w:rsid w:val="001A59CD"/>
    <w:rsid w:val="001D3561"/>
    <w:rsid w:val="001F6F4F"/>
    <w:rsid w:val="001F7A95"/>
    <w:rsid w:val="00240AF1"/>
    <w:rsid w:val="0024648C"/>
    <w:rsid w:val="002602F0"/>
    <w:rsid w:val="002A090C"/>
    <w:rsid w:val="002C0936"/>
    <w:rsid w:val="002E421E"/>
    <w:rsid w:val="003016B6"/>
    <w:rsid w:val="003122BD"/>
    <w:rsid w:val="00366037"/>
    <w:rsid w:val="00384215"/>
    <w:rsid w:val="003C6B8F"/>
    <w:rsid w:val="003E0E46"/>
    <w:rsid w:val="003F2693"/>
    <w:rsid w:val="00407CEE"/>
    <w:rsid w:val="00415F5F"/>
    <w:rsid w:val="0042038C"/>
    <w:rsid w:val="00461DCB"/>
    <w:rsid w:val="00480E51"/>
    <w:rsid w:val="00491A66"/>
    <w:rsid w:val="004D0F20"/>
    <w:rsid w:val="004D2C5D"/>
    <w:rsid w:val="004D64E0"/>
    <w:rsid w:val="004E5E38"/>
    <w:rsid w:val="00532E88"/>
    <w:rsid w:val="005360D4"/>
    <w:rsid w:val="00544F9C"/>
    <w:rsid w:val="0054754E"/>
    <w:rsid w:val="0056338C"/>
    <w:rsid w:val="00580B81"/>
    <w:rsid w:val="00594DF5"/>
    <w:rsid w:val="005D4280"/>
    <w:rsid w:val="005E6B1B"/>
    <w:rsid w:val="00611156"/>
    <w:rsid w:val="006638AD"/>
    <w:rsid w:val="00671993"/>
    <w:rsid w:val="00682713"/>
    <w:rsid w:val="00721068"/>
    <w:rsid w:val="00722DE8"/>
    <w:rsid w:val="00733AC6"/>
    <w:rsid w:val="007344B3"/>
    <w:rsid w:val="0076738D"/>
    <w:rsid w:val="00770EEA"/>
    <w:rsid w:val="007720B4"/>
    <w:rsid w:val="00776D79"/>
    <w:rsid w:val="00783B50"/>
    <w:rsid w:val="0079084E"/>
    <w:rsid w:val="007C7BD6"/>
    <w:rsid w:val="007E3D81"/>
    <w:rsid w:val="00833B31"/>
    <w:rsid w:val="008658E6"/>
    <w:rsid w:val="00872FB6"/>
    <w:rsid w:val="00884CA6"/>
    <w:rsid w:val="00884E5C"/>
    <w:rsid w:val="00887861"/>
    <w:rsid w:val="008C4CC6"/>
    <w:rsid w:val="008D298C"/>
    <w:rsid w:val="009265D0"/>
    <w:rsid w:val="0092738B"/>
    <w:rsid w:val="00932D09"/>
    <w:rsid w:val="00960C12"/>
    <w:rsid w:val="009622B2"/>
    <w:rsid w:val="009A075D"/>
    <w:rsid w:val="009F58BB"/>
    <w:rsid w:val="00A16163"/>
    <w:rsid w:val="00A41E64"/>
    <w:rsid w:val="00A4373B"/>
    <w:rsid w:val="00AD6E21"/>
    <w:rsid w:val="00AE1F72"/>
    <w:rsid w:val="00B04903"/>
    <w:rsid w:val="00B12708"/>
    <w:rsid w:val="00B41C69"/>
    <w:rsid w:val="00B42ECD"/>
    <w:rsid w:val="00B531C4"/>
    <w:rsid w:val="00B577A2"/>
    <w:rsid w:val="00B752B3"/>
    <w:rsid w:val="00B96D9F"/>
    <w:rsid w:val="00BB2EDC"/>
    <w:rsid w:val="00BC1793"/>
    <w:rsid w:val="00BE09D6"/>
    <w:rsid w:val="00C06641"/>
    <w:rsid w:val="00C10FF1"/>
    <w:rsid w:val="00C30E55"/>
    <w:rsid w:val="00C50741"/>
    <w:rsid w:val="00C5090B"/>
    <w:rsid w:val="00C63324"/>
    <w:rsid w:val="00C81188"/>
    <w:rsid w:val="00CB5E53"/>
    <w:rsid w:val="00CC6A22"/>
    <w:rsid w:val="00CC7CB7"/>
    <w:rsid w:val="00CD3B96"/>
    <w:rsid w:val="00CD5D8B"/>
    <w:rsid w:val="00D02133"/>
    <w:rsid w:val="00D057C6"/>
    <w:rsid w:val="00D102C5"/>
    <w:rsid w:val="00D200DF"/>
    <w:rsid w:val="00D21FCD"/>
    <w:rsid w:val="00D2253E"/>
    <w:rsid w:val="00D27F85"/>
    <w:rsid w:val="00D34CBE"/>
    <w:rsid w:val="00D461ED"/>
    <w:rsid w:val="00D53D61"/>
    <w:rsid w:val="00D66A94"/>
    <w:rsid w:val="00D7464D"/>
    <w:rsid w:val="00D8627A"/>
    <w:rsid w:val="00DA5259"/>
    <w:rsid w:val="00DA5F94"/>
    <w:rsid w:val="00DC7269"/>
    <w:rsid w:val="00DF1BA0"/>
    <w:rsid w:val="00E112B4"/>
    <w:rsid w:val="00E33DC8"/>
    <w:rsid w:val="00E42FE4"/>
    <w:rsid w:val="00E630EB"/>
    <w:rsid w:val="00E75AE6"/>
    <w:rsid w:val="00E80215"/>
    <w:rsid w:val="00E83451"/>
    <w:rsid w:val="00E868A0"/>
    <w:rsid w:val="00EA7EAF"/>
    <w:rsid w:val="00EB52A5"/>
    <w:rsid w:val="00EC655E"/>
    <w:rsid w:val="00ED7E6C"/>
    <w:rsid w:val="00EE33CA"/>
    <w:rsid w:val="00EE7E88"/>
    <w:rsid w:val="00F04B9B"/>
    <w:rsid w:val="00F0626A"/>
    <w:rsid w:val="00F149CC"/>
    <w:rsid w:val="00F46364"/>
    <w:rsid w:val="00F74AAD"/>
    <w:rsid w:val="26D5E164"/>
    <w:rsid w:val="45551DC0"/>
    <w:rsid w:val="5BC6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DC88E4"/>
  <w15:docId w15:val="{FE93018C-C977-4A76-AD42-97626E4F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Header">
    <w:name w:val="header"/>
    <w:basedOn w:val="Normal"/>
    <w:link w:val="HeaderChar"/>
    <w:rsid w:val="00480E51"/>
    <w:pPr>
      <w:tabs>
        <w:tab w:val="center" w:pos="4680"/>
        <w:tab w:val="right" w:pos="9360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HeaderChar">
    <w:name w:val="Header Char"/>
    <w:link w:val="Header"/>
    <w:rsid w:val="00480E5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80E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0E51"/>
    <w:rPr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480E51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480E51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semiHidden/>
    <w:unhideWhenUsed/>
    <w:rsid w:val="00082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2144"/>
    <w:rPr>
      <w:rFonts w:ascii="Segoe UI" w:hAnsi="Segoe UI" w:cs="Segoe UI"/>
      <w:sz w:val="18"/>
      <w:szCs w:val="18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h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30</TotalTime>
  <Pages>1</Pages>
  <Words>92</Words>
  <Characters>529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</dc:creator>
  <cp:lastModifiedBy>Anita  Newling</cp:lastModifiedBy>
  <cp:revision>34</cp:revision>
  <cp:lastPrinted>2013-07-19T18:48:00Z</cp:lastPrinted>
  <dcterms:created xsi:type="dcterms:W3CDTF">2022-09-08T12:51:00Z</dcterms:created>
  <dcterms:modified xsi:type="dcterms:W3CDTF">2023-09-21T18:30:00Z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